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DF" w:rsidRDefault="003E62DF"/>
    <w:p w:rsidR="003E62DF" w:rsidRDefault="00F42D5F" w:rsidP="000957D1">
      <w:pPr>
        <w:jc w:val="center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1546860</wp:posOffset>
                </wp:positionV>
                <wp:extent cx="6537960" cy="66141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661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D5F" w:rsidRDefault="00F42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pt;margin-top:121.8pt;width:514.8pt;height:520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" fillcolor="white [3201]" strokeweight=".5pt">
                <v:textbox>
                  <w:txbxContent>
                    <w:p w:rsidR="00F42D5F" w:rsidRDefault="00F42D5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1123950</wp:posOffset>
                </wp:positionV>
                <wp:extent cx="67284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7CAF0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88.5pt" to="548.4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" strokecolor="#009" strokeweight="1pt"/>
            </w:pict>
          </mc:Fallback>
        </mc:AlternateContent>
      </w: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7pt;margin-top:715.95pt;width:504.05pt;height:24.8pt;z-index:-251657728;visibility:visible;mso-wrap-edited:t;mso-position-horizontal-relative:text;mso-position-vertical-relative:text" wrapcoords="-32 144 97 2448 -305 15840 21600 4608 21600 4464 21439 2448 21536 144 -32 144" o:allowoverlap="f">
            <v:imagedata r:id="rId6" o:title=""/>
            <w10:wrap type="tight"/>
            <w10:anchorlock/>
          </v:shape>
          <o:OLEObject Type="Embed" ProgID="Word.Picture.8" ShapeID="_x0000_s1035" DrawAspect="Content" ObjectID="_1676108129" r:id="rId7"/>
        </w:object>
      </w:r>
      <w:r w:rsidR="000957D1">
        <w:rPr>
          <w:rFonts w:ascii="Arial" w:hAnsi="Arial" w:cs="Arial"/>
          <w:noProof/>
        </w:rPr>
        <w:drawing>
          <wp:inline distT="0" distB="0" distL="0" distR="0">
            <wp:extent cx="2171700" cy="1085850"/>
            <wp:effectExtent l="0" t="0" r="0" b="0"/>
            <wp:docPr id="2" name="Picture 2" descr="C:\Users\chridavi\Dropbox\TACUSPA (1)\Logos\TACUS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davi\Dropbox\TACUSPA (1)\Logos\TACUSP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2DF" w:rsidSect="009768C0">
      <w:pgSz w:w="12240" w:h="15840"/>
      <w:pgMar w:top="36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5FB9"/>
    <w:multiLevelType w:val="hybridMultilevel"/>
    <w:tmpl w:val="83CA634E"/>
    <w:lvl w:ilvl="0" w:tplc="23DE7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AC"/>
    <w:rsid w:val="000434F0"/>
    <w:rsid w:val="000957D1"/>
    <w:rsid w:val="001307B6"/>
    <w:rsid w:val="00221DA3"/>
    <w:rsid w:val="00292F3C"/>
    <w:rsid w:val="002C7D84"/>
    <w:rsid w:val="0033744B"/>
    <w:rsid w:val="003731B5"/>
    <w:rsid w:val="00394E51"/>
    <w:rsid w:val="003E62DF"/>
    <w:rsid w:val="00406D89"/>
    <w:rsid w:val="004105D7"/>
    <w:rsid w:val="00423699"/>
    <w:rsid w:val="00584368"/>
    <w:rsid w:val="00591398"/>
    <w:rsid w:val="00636BC8"/>
    <w:rsid w:val="00656908"/>
    <w:rsid w:val="0068268D"/>
    <w:rsid w:val="0075222A"/>
    <w:rsid w:val="007535F8"/>
    <w:rsid w:val="007B7C58"/>
    <w:rsid w:val="007D3D31"/>
    <w:rsid w:val="009768C0"/>
    <w:rsid w:val="009A50FE"/>
    <w:rsid w:val="009D70A3"/>
    <w:rsid w:val="00A12382"/>
    <w:rsid w:val="00A3441A"/>
    <w:rsid w:val="00A40DC3"/>
    <w:rsid w:val="00A7629C"/>
    <w:rsid w:val="00A87DA6"/>
    <w:rsid w:val="00B55AED"/>
    <w:rsid w:val="00B80F88"/>
    <w:rsid w:val="00B8400D"/>
    <w:rsid w:val="00B96D6D"/>
    <w:rsid w:val="00BC504E"/>
    <w:rsid w:val="00C20215"/>
    <w:rsid w:val="00C33398"/>
    <w:rsid w:val="00CD06AF"/>
    <w:rsid w:val="00D96226"/>
    <w:rsid w:val="00DB12AC"/>
    <w:rsid w:val="00DE7708"/>
    <w:rsid w:val="00E1781C"/>
    <w:rsid w:val="00E77C2D"/>
    <w:rsid w:val="00EE08DE"/>
    <w:rsid w:val="00F40BD3"/>
    <w:rsid w:val="00F42D5F"/>
    <w:rsid w:val="00F44339"/>
    <w:rsid w:val="00F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B372D72-9928-4E73-941E-28063BDF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TACUSPA\letterhead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C8BD-DE16-427B-9828-0558E0BB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letterhead2010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at Clear Lake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Stephens</dc:creator>
  <cp:keywords/>
  <cp:lastModifiedBy>Lacey Folsom</cp:lastModifiedBy>
  <cp:revision>2</cp:revision>
  <cp:lastPrinted>2012-09-27T18:39:00Z</cp:lastPrinted>
  <dcterms:created xsi:type="dcterms:W3CDTF">2021-03-01T18:49:00Z</dcterms:created>
  <dcterms:modified xsi:type="dcterms:W3CDTF">2021-03-01T18:49:00Z</dcterms:modified>
</cp:coreProperties>
</file>